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08B2" w:rsidRDefault="004B0917">
      <w:pPr>
        <w:autoSpaceDE w:val="0"/>
        <w:autoSpaceDN w:val="0"/>
        <w:adjustRightInd w:val="0"/>
        <w:jc w:val="center"/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第</w:t>
      </w:r>
      <w:r w:rsidR="00A45C34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20</w:t>
      </w:r>
      <w:r w:rsidR="00FC08B2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回鳥取県民スポーツ・レク</w:t>
      </w:r>
      <w:r w:rsidR="00C476E5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リエ</w:t>
      </w:r>
      <w:r w:rsidR="00FC08B2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ーション祭</w:t>
      </w:r>
    </w:p>
    <w:p w:rsidR="00FC08B2" w:rsidRDefault="00FC08B2">
      <w:pPr>
        <w:autoSpaceDE w:val="0"/>
        <w:autoSpaceDN w:val="0"/>
        <w:adjustRightInd w:val="0"/>
        <w:jc w:val="center"/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ドッジボールの部</w:t>
      </w:r>
    </w:p>
    <w:p w:rsidR="00FC08B2" w:rsidRDefault="00FC08B2">
      <w:pPr>
        <w:autoSpaceDE w:val="0"/>
        <w:autoSpaceDN w:val="0"/>
        <w:adjustRightInd w:val="0"/>
        <w:ind w:firstLineChars="100" w:firstLine="241"/>
        <w:jc w:val="center"/>
        <w:rPr>
          <w:rFonts w:ascii="ＭＳ 明朝" w:hAnsi="Times New Roman"/>
          <w:kern w:val="0"/>
          <w:sz w:val="20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参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加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申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込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書</w:t>
      </w:r>
    </w:p>
    <w:p w:rsidR="00FC08B2" w:rsidRPr="00F507E1" w:rsidRDefault="00FC08B2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</w:p>
    <w:p w:rsidR="00FC08B2" w:rsidRDefault="002F2055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Cs w:val="24"/>
        </w:rPr>
      </w:pPr>
      <w:r>
        <w:rPr>
          <w:rFonts w:ascii="ＭＳ 明朝" w:hAnsi="Times New Roman" w:hint="eastAsia"/>
          <w:kern w:val="0"/>
          <w:szCs w:val="24"/>
        </w:rPr>
        <w:t xml:space="preserve">種　　別　　</w:t>
      </w:r>
      <w:r w:rsidR="00C8371D">
        <w:rPr>
          <w:rFonts w:ascii="ＭＳ 明朝" w:hAnsi="Times New Roman" w:hint="eastAsia"/>
          <w:kern w:val="0"/>
          <w:szCs w:val="24"/>
        </w:rPr>
        <w:t>小学生　小学生オープン</w:t>
      </w:r>
      <w:bookmarkStart w:id="0" w:name="_GoBack"/>
      <w:bookmarkEnd w:id="0"/>
      <w:r w:rsidR="00FC08B2">
        <w:rPr>
          <w:rFonts w:ascii="ＭＳ 明朝" w:hAnsi="Times New Roman" w:hint="eastAsia"/>
          <w:kern w:val="0"/>
          <w:szCs w:val="24"/>
        </w:rPr>
        <w:t xml:space="preserve">　</w:t>
      </w:r>
      <w:r w:rsidR="00C8371D">
        <w:rPr>
          <w:rFonts w:ascii="ＭＳ 明朝" w:hAnsi="Times New Roman" w:hint="eastAsia"/>
          <w:kern w:val="0"/>
          <w:szCs w:val="24"/>
        </w:rPr>
        <w:t>シニア</w:t>
      </w:r>
      <w:r w:rsidR="00FC08B2">
        <w:rPr>
          <w:rFonts w:ascii="ＭＳ 明朝" w:hAnsi="Times New Roman" w:hint="eastAsia"/>
          <w:kern w:val="0"/>
          <w:szCs w:val="24"/>
        </w:rPr>
        <w:t xml:space="preserve">(男子または混成)　</w:t>
      </w:r>
      <w:r w:rsidR="00A45C34">
        <w:rPr>
          <w:rFonts w:ascii="ＭＳ 明朝" w:hAnsi="Times New Roman" w:hint="eastAsia"/>
          <w:kern w:val="0"/>
          <w:szCs w:val="24"/>
        </w:rPr>
        <w:t>シニア</w:t>
      </w:r>
      <w:r w:rsidR="00FC08B2">
        <w:rPr>
          <w:rFonts w:ascii="ＭＳ 明朝" w:hAnsi="Times New Roman" w:hint="eastAsia"/>
          <w:kern w:val="0"/>
          <w:szCs w:val="24"/>
        </w:rPr>
        <w:t>女子</w:t>
      </w:r>
    </w:p>
    <w:p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18"/>
          <w:szCs w:val="18"/>
        </w:rPr>
      </w:pPr>
      <w:r>
        <w:rPr>
          <w:rFonts w:ascii="ＭＳ 明朝" w:hAnsi="Times New Roman" w:hint="eastAsia"/>
          <w:kern w:val="0"/>
          <w:szCs w:val="24"/>
        </w:rPr>
        <w:t xml:space="preserve">　　　　　　</w:t>
      </w:r>
      <w:r>
        <w:rPr>
          <w:rFonts w:ascii="ＭＳ 明朝" w:hAnsi="Times New Roman" w:hint="eastAsia"/>
          <w:kern w:val="0"/>
          <w:sz w:val="18"/>
          <w:szCs w:val="18"/>
        </w:rPr>
        <w:t>※</w:t>
      </w:r>
      <w:r w:rsidR="00C476E5">
        <w:rPr>
          <w:rFonts w:ascii="ＭＳ 明朝" w:hAnsi="Times New Roman" w:hint="eastAsia"/>
          <w:kern w:val="0"/>
          <w:sz w:val="18"/>
          <w:szCs w:val="18"/>
        </w:rPr>
        <w:t>いずれ</w:t>
      </w:r>
      <w:r>
        <w:rPr>
          <w:rFonts w:ascii="ＭＳ 明朝" w:hAnsi="Times New Roman" w:hint="eastAsia"/>
          <w:kern w:val="0"/>
          <w:sz w:val="18"/>
          <w:szCs w:val="18"/>
        </w:rPr>
        <w:t>かに〇をつけてください</w:t>
      </w:r>
    </w:p>
    <w:p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 w:hint="eastAsia"/>
          <w:color w:val="000000"/>
          <w:kern w:val="0"/>
          <w:szCs w:val="21"/>
        </w:rPr>
      </w:pPr>
    </w:p>
    <w:p w:rsidR="00FC08B2" w:rsidRDefault="00A45C3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Times New Roman" w:hint="eastAsia"/>
          <w:color w:val="000000"/>
          <w:kern w:val="0"/>
          <w:szCs w:val="21"/>
          <w:u w:val="single"/>
        </w:rPr>
      </w:pPr>
      <w:r>
        <w:rPr>
          <w:rFonts w:ascii="ＭＳ 明朝" w:hAnsi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109220</wp:posOffset>
                </wp:positionV>
                <wp:extent cx="1417320" cy="2286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73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71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59.1pt;margin-top:8.6pt;width:111.6pt;height:1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"/>
            </w:pict>
          </mc:Fallback>
        </mc:AlternateContent>
      </w:r>
      <w:r w:rsidR="00FC08B2">
        <w:rPr>
          <w:rFonts w:ascii="ＭＳ 明朝" w:hAnsi="Times New Roman" w:hint="eastAsia"/>
          <w:color w:val="000000"/>
          <w:kern w:val="0"/>
          <w:szCs w:val="21"/>
        </w:rPr>
        <w:t>チーム名</w:t>
      </w:r>
    </w:p>
    <w:p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 w:hint="eastAsia"/>
          <w:color w:val="000000"/>
          <w:kern w:val="0"/>
          <w:szCs w:val="21"/>
          <w:u w:val="single"/>
        </w:rPr>
      </w:pPr>
    </w:p>
    <w:p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 w:hint="eastAsia"/>
          <w:color w:val="000000"/>
          <w:kern w:val="0"/>
          <w:szCs w:val="21"/>
          <w:u w:val="single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出場メンバー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720"/>
        <w:gridCol w:w="360"/>
        <w:gridCol w:w="1800"/>
        <w:gridCol w:w="180"/>
        <w:gridCol w:w="720"/>
        <w:gridCol w:w="360"/>
        <w:gridCol w:w="140"/>
        <w:gridCol w:w="1660"/>
        <w:gridCol w:w="720"/>
      </w:tblGrid>
      <w:tr w:rsidR="00FC08B2">
        <w:trPr>
          <w:trHeight w:val="46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監督氏名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男・女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年令</w:t>
            </w:r>
            <w:r w:rsidR="00D83673"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FC08B2">
        <w:trPr>
          <w:trHeight w:val="529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</w:tr>
      <w:tr w:rsidR="00FC08B2">
        <w:trPr>
          <w:trHeight w:val="53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>
        <w:trPr>
          <w:trHeight w:val="5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>
        <w:trPr>
          <w:trHeight w:val="5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3673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>
        <w:trPr>
          <w:trHeight w:val="53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>
        <w:trPr>
          <w:trHeight w:val="54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>
        <w:trPr>
          <w:trHeight w:val="5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>
        <w:trPr>
          <w:trHeight w:val="53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</w:t>
      </w:r>
      <w:r>
        <w:rPr>
          <w:rFonts w:ascii="ＭＳ 明朝" w:hAnsi="Times New Roman" w:hint="eastAsia"/>
          <w:color w:val="000000"/>
          <w:kern w:val="0"/>
          <w:szCs w:val="21"/>
        </w:rPr>
        <w:t>＊選手氏名上部にフリガナをご記入下さい。</w:t>
      </w:r>
    </w:p>
    <w:p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種別が小学生の場合</w:t>
      </w:r>
    </w:p>
    <w:p w:rsidR="00FC08B2" w:rsidRDefault="00FC08B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試合当日現在、小学校３学年以上で構成する。（男女混合可・３年生単独チーム不可）</w:t>
      </w:r>
    </w:p>
    <w:p w:rsidR="00FC08B2" w:rsidRDefault="00FC08B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選手は２０名まで登録可能とし、試合は１２名で行います。</w:t>
      </w:r>
    </w:p>
    <w:p w:rsidR="00FC08B2" w:rsidRDefault="00641BE8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小学生オープンは年３年～４年とする、試合は　８</w:t>
      </w:r>
      <w:r w:rsidR="00FC08B2">
        <w:rPr>
          <w:rFonts w:ascii="ＭＳ 明朝" w:hAnsi="Times New Roman" w:hint="eastAsia"/>
          <w:color w:val="000000"/>
          <w:kern w:val="0"/>
          <w:szCs w:val="21"/>
        </w:rPr>
        <w:t>名で行う、</w:t>
      </w:r>
    </w:p>
    <w:p w:rsidR="00B91A12" w:rsidRDefault="006B0FFB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 w:hint="eastAsia"/>
          <w:kern w:val="0"/>
          <w:szCs w:val="21"/>
        </w:rPr>
      </w:pPr>
      <w:r w:rsidRPr="001D564E">
        <w:rPr>
          <w:rFonts w:ascii="ＭＳ 明朝" w:hAnsi="Times New Roman" w:hint="eastAsia"/>
          <w:kern w:val="0"/>
          <w:szCs w:val="21"/>
        </w:rPr>
        <w:t>今年度より</w:t>
      </w:r>
      <w:r w:rsidR="00C476E5" w:rsidRPr="001D564E">
        <w:rPr>
          <w:rFonts w:ascii="ＭＳ 明朝" w:hAnsi="Times New Roman" w:hint="eastAsia"/>
          <w:kern w:val="0"/>
          <w:szCs w:val="21"/>
        </w:rPr>
        <w:t>１年・２年チームを募集する。但し</w:t>
      </w:r>
      <w:r w:rsidR="00F507E1" w:rsidRPr="001D564E">
        <w:rPr>
          <w:rFonts w:ascii="ＭＳ 明朝" w:hAnsi="Times New Roman" w:hint="eastAsia"/>
          <w:kern w:val="0"/>
          <w:szCs w:val="21"/>
        </w:rPr>
        <w:t>、</w:t>
      </w:r>
      <w:r w:rsidR="00C476E5" w:rsidRPr="001D564E">
        <w:rPr>
          <w:rFonts w:ascii="ＭＳ 明朝" w:hAnsi="Times New Roman" w:hint="eastAsia"/>
          <w:kern w:val="0"/>
          <w:szCs w:val="21"/>
        </w:rPr>
        <w:t>協会が行うドッジスクール及び協会の</w:t>
      </w:r>
    </w:p>
    <w:p w:rsidR="00641BE8" w:rsidRDefault="00C476E5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 w:hint="eastAsia"/>
          <w:kern w:val="0"/>
          <w:szCs w:val="21"/>
        </w:rPr>
      </w:pPr>
      <w:r w:rsidRPr="001D564E">
        <w:rPr>
          <w:rFonts w:ascii="ＭＳ 明朝" w:hAnsi="Times New Roman" w:hint="eastAsia"/>
          <w:kern w:val="0"/>
          <w:szCs w:val="21"/>
        </w:rPr>
        <w:t>講習会を受けたチームが、出場可能。</w:t>
      </w:r>
      <w:r w:rsidR="00641BE8">
        <w:rPr>
          <w:rFonts w:ascii="ＭＳ 明朝" w:hAnsi="Times New Roman" w:hint="eastAsia"/>
          <w:kern w:val="0"/>
          <w:szCs w:val="21"/>
        </w:rPr>
        <w:t xml:space="preserve">試合は　</w:t>
      </w:r>
    </w:p>
    <w:p w:rsidR="00C476E5" w:rsidRPr="001D564E" w:rsidRDefault="00641BE8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 w:hint="eastAsia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８</w:t>
      </w:r>
      <w:r w:rsidR="000F2763" w:rsidRPr="001D564E">
        <w:rPr>
          <w:rFonts w:ascii="ＭＳ 明朝" w:hAnsi="Times New Roman" w:hint="eastAsia"/>
          <w:kern w:val="0"/>
          <w:szCs w:val="21"/>
        </w:rPr>
        <w:t>名で行</w:t>
      </w:r>
      <w:r w:rsidR="006B0FFB" w:rsidRPr="001D564E">
        <w:rPr>
          <w:rFonts w:ascii="ＭＳ 明朝" w:hAnsi="Times New Roman" w:hint="eastAsia"/>
          <w:kern w:val="0"/>
          <w:szCs w:val="21"/>
        </w:rPr>
        <w:t>う</w:t>
      </w:r>
      <w:r w:rsidR="000F2763" w:rsidRPr="001D564E">
        <w:rPr>
          <w:rFonts w:ascii="ＭＳ 明朝" w:hAnsi="Times New Roman" w:hint="eastAsia"/>
          <w:kern w:val="0"/>
          <w:szCs w:val="21"/>
        </w:rPr>
        <w:t>。</w:t>
      </w:r>
    </w:p>
    <w:p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種別がシニァ―は中学生以上　</w:t>
      </w:r>
    </w:p>
    <w:p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シニァ―選手は１５名登録可能とし、試合は</w:t>
      </w:r>
      <w:r w:rsidR="00641BE8">
        <w:rPr>
          <w:rFonts w:ascii="ＭＳ 明朝" w:hAnsi="Times New Roman" w:hint="eastAsia"/>
          <w:color w:val="000000"/>
          <w:kern w:val="0"/>
          <w:szCs w:val="21"/>
        </w:rPr>
        <w:t>8</w:t>
      </w:r>
      <w:r>
        <w:rPr>
          <w:rFonts w:ascii="ＭＳ 明朝" w:hAnsi="Times New Roman" w:hint="eastAsia"/>
          <w:color w:val="000000"/>
          <w:kern w:val="0"/>
          <w:szCs w:val="21"/>
        </w:rPr>
        <w:t>名で行います</w:t>
      </w:r>
      <w:r w:rsidR="00F507E1">
        <w:rPr>
          <w:rFonts w:ascii="ＭＳ 明朝" w:hAnsi="Times New Roman" w:hint="eastAsia"/>
          <w:color w:val="000000"/>
          <w:kern w:val="0"/>
          <w:szCs w:val="21"/>
        </w:rPr>
        <w:t>。</w:t>
      </w:r>
    </w:p>
    <w:p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試合時のゼッケン番号は上記の番号順になります。</w:t>
      </w:r>
    </w:p>
    <w:p w:rsidR="00F507E1" w:rsidRDefault="00E03A70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</w:t>
      </w:r>
    </w:p>
    <w:p w:rsidR="00FC08B2" w:rsidRDefault="00E03A70" w:rsidP="00F507E1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 w:rsidR="00F507E1">
        <w:rPr>
          <w:rFonts w:ascii="ＭＳ 明朝" w:hAnsi="Times New Roman" w:hint="eastAsia"/>
          <w:color w:val="000000"/>
          <w:kern w:val="0"/>
          <w:szCs w:val="21"/>
        </w:rPr>
        <w:t>【申込先】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森　正一　メールアドレス　</w:t>
      </w:r>
      <w:r w:rsidR="00F74C0E">
        <w:rPr>
          <w:rFonts w:ascii="ＭＳ 明朝" w:hAnsi="Times New Roman" w:hint="eastAsia"/>
          <w:color w:val="000000"/>
          <w:kern w:val="0"/>
          <w:szCs w:val="21"/>
        </w:rPr>
        <w:t>masaichi19130@theia.ocn.ne.jp</w:t>
      </w:r>
    </w:p>
    <w:p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</w:t>
      </w:r>
      <w:r>
        <w:rPr>
          <w:rFonts w:ascii="ＭＳ 明朝" w:hAnsi="Times New Roman" w:hint="eastAsia"/>
          <w:color w:val="000000"/>
          <w:kern w:val="0"/>
          <w:szCs w:val="21"/>
        </w:rPr>
        <w:t>上記のとおり参加を希望し、メンバー表を提出いたします。</w:t>
      </w:r>
    </w:p>
    <w:p w:rsidR="00FC08B2" w:rsidRDefault="00FC08B2">
      <w:pPr>
        <w:autoSpaceDE w:val="0"/>
        <w:autoSpaceDN w:val="0"/>
        <w:adjustRightInd w:val="0"/>
        <w:ind w:firstLineChars="3100" w:firstLine="6510"/>
        <w:rPr>
          <w:rFonts w:ascii="ＭＳ 明朝" w:hAnsi="Times New Roman" w:hint="eastAsia"/>
          <w:color w:val="000000"/>
          <w:kern w:val="0"/>
          <w:szCs w:val="21"/>
        </w:rPr>
      </w:pPr>
    </w:p>
    <w:p w:rsidR="00FC08B2" w:rsidRPr="00C85E1D" w:rsidRDefault="00FC08B2" w:rsidP="00C85E1D">
      <w:pPr>
        <w:autoSpaceDE w:val="0"/>
        <w:autoSpaceDN w:val="0"/>
        <w:adjustRightInd w:val="0"/>
        <w:rPr>
          <w:rFonts w:ascii="ＭＳ 明朝" w:hAnsi="Times New Roman" w:hint="eastAsia"/>
          <w:color w:val="000000"/>
          <w:kern w:val="0"/>
          <w:szCs w:val="21"/>
        </w:rPr>
      </w:pPr>
    </w:p>
    <w:p w:rsidR="00FC08B2" w:rsidRDefault="00FC08B2">
      <w:pPr>
        <w:autoSpaceDE w:val="0"/>
        <w:autoSpaceDN w:val="0"/>
        <w:adjustRightInd w:val="0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A45C34">
        <w:rPr>
          <w:rFonts w:ascii="ＭＳ 明朝" w:hAnsi="Times New Roman" w:hint="eastAsia"/>
          <w:color w:val="000000"/>
          <w:kern w:val="0"/>
          <w:szCs w:val="21"/>
        </w:rPr>
        <w:t>令和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年　　月　　日</w:t>
      </w:r>
    </w:p>
    <w:p w:rsidR="00FC08B2" w:rsidRDefault="00FC08B2" w:rsidP="00641BE8">
      <w:pPr>
        <w:autoSpaceDE w:val="0"/>
        <w:autoSpaceDN w:val="0"/>
        <w:adjustRightInd w:val="0"/>
        <w:ind w:firstLineChars="2850" w:firstLine="5985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提出責任者</w:t>
      </w:r>
    </w:p>
    <w:p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 住　　所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　　　　　　　　　</w:t>
      </w:r>
    </w:p>
    <w:p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                                      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 氏　　名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　　　　　　　　印</w:t>
      </w:r>
    </w:p>
    <w:p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                                            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　 電話番号</w:t>
      </w:r>
      <w:r>
        <w:rPr>
          <w:rFonts w:ascii="ＭＳ 明朝" w:hAnsi="Times New Roman"/>
          <w:color w:val="000000"/>
          <w:kern w:val="0"/>
          <w:szCs w:val="21"/>
          <w:u w:val="single"/>
        </w:rPr>
        <w:t xml:space="preserve"> (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ＭＳ 明朝" w:hAnsi="Times New Roman"/>
          <w:color w:val="000000"/>
          <w:kern w:val="0"/>
          <w:szCs w:val="21"/>
          <w:u w:val="single"/>
        </w:rPr>
        <w:t>)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－　　　　</w:t>
      </w:r>
      <w:r>
        <w:rPr>
          <w:rFonts w:ascii="ＭＳ 明朝" w:hAnsi="Times New Roman"/>
          <w:color w:val="000000"/>
          <w:kern w:val="0"/>
          <w:szCs w:val="21"/>
          <w:u w:val="single"/>
        </w:rPr>
        <w:t xml:space="preserve">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</w:p>
    <w:p w:rsidR="00FC08B2" w:rsidRDefault="00A45C34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noProof/>
          <w:color w:val="000000"/>
          <w:kern w:val="0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163830</wp:posOffset>
                </wp:positionV>
                <wp:extent cx="172402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77A3" id="AutoShape 2" o:spid="_x0000_s1026" type="#_x0000_t32" style="position:absolute;left:0;text-align:left;margin-left:343.8pt;margin-top:12.9pt;width:1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"/>
            </w:pict>
          </mc:Fallback>
        </mc:AlternateContent>
      </w:r>
      <w:r w:rsidR="00FC08B2"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　携帯℡</w:t>
      </w:r>
    </w:p>
    <w:p w:rsidR="00FC08B2" w:rsidRDefault="00A45C34">
      <w:pPr>
        <w:rPr>
          <w:rFonts w:hint="eastAsia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165735</wp:posOffset>
                </wp:positionV>
                <wp:extent cx="1743075" cy="952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8CFC" id="AutoShape 3" o:spid="_x0000_s1026" type="#_x0000_t32" style="position:absolute;left:0;text-align:left;margin-left:342.3pt;margin-top:13.05pt;width:137.2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165735</wp:posOffset>
                </wp:positionV>
                <wp:extent cx="19050" cy="95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4C26" id="AutoShape 4" o:spid="_x0000_s1026" type="#_x0000_t32" style="position:absolute;left:0;text-align:left;margin-left:342.3pt;margin-top:13.05pt;width:1.5pt;height: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"/>
            </w:pict>
          </mc:Fallback>
        </mc:AlternateContent>
      </w:r>
      <w:r w:rsidR="00C85E1D">
        <w:t xml:space="preserve">　　　　　　　　　　　　　　　　　　　　　　　　　</w:t>
      </w:r>
      <w:r w:rsidR="00FC08B2">
        <w:rPr>
          <w:rFonts w:hint="eastAsia"/>
        </w:rPr>
        <w:t>FAX</w:t>
      </w:r>
      <w:r w:rsidR="00FC08B2">
        <w:rPr>
          <w:rFonts w:hint="eastAsia"/>
        </w:rPr>
        <w:t>番号</w:t>
      </w:r>
      <w:r w:rsidR="00C85E1D">
        <w:rPr>
          <w:rFonts w:hint="eastAsia"/>
        </w:rPr>
        <w:t>必ず記入</w:t>
      </w:r>
    </w:p>
    <w:p w:rsidR="00FC08B2" w:rsidRDefault="00A45C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160020</wp:posOffset>
                </wp:positionV>
                <wp:extent cx="17240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ED13" id="AutoShape 5" o:spid="_x0000_s1026" type="#_x0000_t32" style="position:absolute;left:0;text-align:left;margin-left:343.8pt;margin-top:12.6pt;width:13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"/>
            </w:pict>
          </mc:Fallback>
        </mc:AlternateContent>
      </w:r>
      <w:r w:rsidR="00F74C0E">
        <w:rPr>
          <w:rFonts w:hint="eastAsia"/>
        </w:rPr>
        <w:t xml:space="preserve">                                                 </w:t>
      </w:r>
      <w:r w:rsidR="00F74C0E">
        <w:rPr>
          <w:rFonts w:hint="eastAsia"/>
        </w:rPr>
        <w:t>メールアドレス</w:t>
      </w:r>
    </w:p>
    <w:sectPr w:rsidR="00FC08B2">
      <w:pgSz w:w="11906" w:h="16838"/>
      <w:pgMar w:top="1418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C89" w:rsidRDefault="000D4C89" w:rsidP="00231554">
      <w:r>
        <w:separator/>
      </w:r>
    </w:p>
  </w:endnote>
  <w:endnote w:type="continuationSeparator" w:id="0">
    <w:p w:rsidR="000D4C89" w:rsidRDefault="000D4C89" w:rsidP="0023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C89" w:rsidRDefault="000D4C89" w:rsidP="00231554">
      <w:r>
        <w:separator/>
      </w:r>
    </w:p>
  </w:footnote>
  <w:footnote w:type="continuationSeparator" w:id="0">
    <w:p w:rsidR="000D4C89" w:rsidRDefault="000D4C89" w:rsidP="0023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4C89"/>
    <w:rsid w:val="000F2763"/>
    <w:rsid w:val="001D564E"/>
    <w:rsid w:val="00231554"/>
    <w:rsid w:val="00280593"/>
    <w:rsid w:val="002A5977"/>
    <w:rsid w:val="002F2055"/>
    <w:rsid w:val="00436D8F"/>
    <w:rsid w:val="004663FA"/>
    <w:rsid w:val="004A1DB0"/>
    <w:rsid w:val="004B0917"/>
    <w:rsid w:val="004D3F4E"/>
    <w:rsid w:val="004D7475"/>
    <w:rsid w:val="00575C98"/>
    <w:rsid w:val="00627296"/>
    <w:rsid w:val="00641BE8"/>
    <w:rsid w:val="006B0FFB"/>
    <w:rsid w:val="00750CAF"/>
    <w:rsid w:val="007A4474"/>
    <w:rsid w:val="007C7443"/>
    <w:rsid w:val="00810C6B"/>
    <w:rsid w:val="009451E6"/>
    <w:rsid w:val="00A45C34"/>
    <w:rsid w:val="00AD700F"/>
    <w:rsid w:val="00B50391"/>
    <w:rsid w:val="00B91A12"/>
    <w:rsid w:val="00BB095C"/>
    <w:rsid w:val="00BF0F04"/>
    <w:rsid w:val="00C476E5"/>
    <w:rsid w:val="00C8371D"/>
    <w:rsid w:val="00C85E1D"/>
    <w:rsid w:val="00D40554"/>
    <w:rsid w:val="00D47F9F"/>
    <w:rsid w:val="00D83673"/>
    <w:rsid w:val="00DF09C9"/>
    <w:rsid w:val="00DF59E3"/>
    <w:rsid w:val="00E03A70"/>
    <w:rsid w:val="00E56F35"/>
    <w:rsid w:val="00F507E1"/>
    <w:rsid w:val="00F74C0E"/>
    <w:rsid w:val="00FB6D46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29"/>
        <o:r id="V:Rule5" type="connector" idref="#_x0000_s1030"/>
      </o:rules>
    </o:shapelayout>
  </w:shapeDefaults>
  <w:decimalSymbol w:val="."/>
  <w:listSeparator w:val=","/>
  <w14:docId w14:val="6DB14B10"/>
  <w15:chartTrackingRefBased/>
  <w15:docId w15:val="{73631AEB-6951-450B-A400-C9A8902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559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第１回鳥取県民スポーツ・レクレーション祭</vt:lpstr>
    </vt:vector>
  </TitlesOfParts>
  <Company>MouseComputer PC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第１回鳥取県民スポーツ・レクレーション祭</dc:title>
  <dc:subject/>
  <dc:creator>YOCCHAN</dc:creator>
  <cp:keywords/>
  <cp:lastModifiedBy>明信 住田</cp:lastModifiedBy>
  <cp:revision>3</cp:revision>
  <cp:lastPrinted>2019-12-19T02:31:00Z</cp:lastPrinted>
  <dcterms:created xsi:type="dcterms:W3CDTF">2019-12-19T02:31:00Z</dcterms:created>
  <dcterms:modified xsi:type="dcterms:W3CDTF">2019-12-19T02:34:00Z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