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4364"/>
      </w:tblGrid>
      <w:tr w:rsidR="004034F1" w:rsidRPr="001A677E" w:rsidTr="000879EE">
        <w:trPr>
          <w:trHeight w:val="422"/>
        </w:trPr>
        <w:tc>
          <w:tcPr>
            <w:tcW w:w="4364" w:type="dxa"/>
            <w:shd w:val="clear" w:color="auto" w:fill="002060"/>
            <w:vAlign w:val="center"/>
          </w:tcPr>
          <w:p w:rsidR="004034F1" w:rsidRPr="001A677E" w:rsidRDefault="004034F1" w:rsidP="000879EE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A677E">
              <w:rPr>
                <w:rFonts w:ascii="ＭＳ ゴシック" w:eastAsia="ＭＳ ゴシック" w:hAnsi="ＭＳ ゴシック" w:hint="eastAsia"/>
                <w:b/>
              </w:rPr>
              <w:t>関西マスターズスポーツフェスティバル</w:t>
            </w:r>
          </w:p>
        </w:tc>
      </w:tr>
    </w:tbl>
    <w:p w:rsidR="004034F1" w:rsidRDefault="004034F1" w:rsidP="00DA4E7E">
      <w:pPr>
        <w:ind w:firstLineChars="100" w:firstLine="168"/>
        <w:rPr>
          <w:rFonts w:ascii="ＭＳ ゴシック" w:eastAsia="ＭＳ ゴシック" w:hAnsi="ＭＳ ゴシック"/>
          <w:sz w:val="18"/>
        </w:rPr>
      </w:pPr>
    </w:p>
    <w:p w:rsidR="004034F1" w:rsidRPr="004034F1" w:rsidRDefault="004034F1" w:rsidP="00DA4E7E">
      <w:pPr>
        <w:ind w:firstLineChars="100" w:firstLine="168"/>
        <w:rPr>
          <w:rFonts w:ascii="ＭＳ ゴシック" w:eastAsia="ＭＳ ゴシック" w:hAnsi="ＭＳ ゴシック"/>
          <w:sz w:val="18"/>
        </w:rPr>
      </w:pPr>
    </w:p>
    <w:p w:rsidR="00DA4E7E" w:rsidRPr="00D35F69" w:rsidRDefault="00DA4E7E" w:rsidP="00DA4E7E">
      <w:pPr>
        <w:ind w:firstLineChars="100" w:firstLine="168"/>
        <w:rPr>
          <w:b/>
        </w:rPr>
      </w:pPr>
      <w:r w:rsidRPr="001356BC">
        <w:rPr>
          <w:rFonts w:ascii="ＭＳ ゴシック" w:eastAsia="ＭＳ ゴシック" w:hAnsi="ＭＳ ゴシック" w:hint="eastAsia"/>
          <w:sz w:val="18"/>
        </w:rPr>
        <w:t>チャンピオン</w:t>
      </w:r>
      <w:r>
        <w:rPr>
          <w:rFonts w:ascii="ＭＳ ゴシック" w:eastAsia="ＭＳ ゴシック" w:hAnsi="ＭＳ ゴシック" w:hint="eastAsia"/>
          <w:sz w:val="18"/>
        </w:rPr>
        <w:t>スポーツ</w:t>
      </w:r>
      <w:r w:rsidRPr="001356BC">
        <w:rPr>
          <w:rFonts w:ascii="ＭＳ ゴシック" w:eastAsia="ＭＳ ゴシック" w:hAnsi="ＭＳ ゴシック"/>
          <w:sz w:val="18"/>
        </w:rPr>
        <w:t>&lt;</w:t>
      </w:r>
      <w:r w:rsidRPr="001356BC">
        <w:rPr>
          <w:rFonts w:ascii="ＭＳ ゴシック" w:eastAsia="ＭＳ ゴシック" w:hAnsi="ＭＳ ゴシック" w:hint="eastAsia"/>
          <w:sz w:val="18"/>
        </w:rPr>
        <w:t>オープン</w:t>
      </w:r>
      <w:r w:rsidRPr="001356BC">
        <w:rPr>
          <w:rFonts w:ascii="ＭＳ ゴシック" w:eastAsia="ＭＳ ゴシック" w:hAnsi="ＭＳ ゴシック"/>
          <w:sz w:val="18"/>
        </w:rPr>
        <w:t>&gt;</w:t>
      </w:r>
      <w:r w:rsidRPr="001356BC">
        <w:rPr>
          <w:rFonts w:ascii="ＭＳ ゴシック" w:eastAsia="ＭＳ ゴシック" w:hAnsi="ＭＳ ゴシック" w:hint="eastAsia"/>
          <w:sz w:val="18"/>
        </w:rPr>
        <w:t>の部</w:t>
      </w:r>
      <w:r>
        <w:rPr>
          <w:rFonts w:ascii="ＭＳ ゴシック" w:eastAsia="ＭＳ ゴシック" w:hAnsi="ＭＳ ゴシック" w:hint="eastAsia"/>
          <w:sz w:val="18"/>
        </w:rPr>
        <w:t>21</w:t>
      </w:r>
      <w:r w:rsidRPr="001C41D8">
        <w:rPr>
          <w:rFonts w:hint="eastAsia"/>
          <w:b/>
        </w:rPr>
        <w:t xml:space="preserve">　</w:t>
      </w:r>
      <w:r w:rsidRPr="0035575F">
        <w:rPr>
          <w:rFonts w:ascii="ＭＳ ゴシック" w:eastAsia="ＭＳ ゴシック" w:hint="eastAsia"/>
          <w:b/>
          <w:sz w:val="32"/>
          <w:szCs w:val="32"/>
        </w:rPr>
        <w:t>【</w:t>
      </w:r>
      <w:r w:rsidR="004034F1">
        <w:rPr>
          <w:rFonts w:ascii="ＭＳ ゴシック" w:eastAsia="ＭＳ ゴシック" w:hint="eastAsia"/>
          <w:b/>
          <w:sz w:val="32"/>
          <w:szCs w:val="32"/>
        </w:rPr>
        <w:t>アーチェリー競技</w:t>
      </w:r>
      <w:r w:rsidRPr="0035575F">
        <w:rPr>
          <w:rFonts w:ascii="ＭＳ ゴシック" w:eastAsia="ＭＳ ゴシック" w:hint="eastAsia"/>
          <w:b/>
          <w:sz w:val="32"/>
          <w:szCs w:val="32"/>
        </w:rPr>
        <w:t>】実施要項</w:t>
      </w:r>
    </w:p>
    <w:p w:rsidR="00DA4E7E" w:rsidRDefault="00DA4E7E" w:rsidP="00DA4E7E">
      <w:pPr>
        <w:pStyle w:val="a3"/>
        <w:spacing w:line="240" w:lineRule="auto"/>
        <w:rPr>
          <w:rFonts w:ascii="ＭＳ 明朝" w:hAnsi="ＭＳ 明朝"/>
        </w:rPr>
      </w:pPr>
    </w:p>
    <w:p w:rsidR="00CD6506" w:rsidRPr="00DA4E7E" w:rsidRDefault="00DA4E7E" w:rsidP="00DA4E7E">
      <w:pPr>
        <w:pStyle w:val="a3"/>
        <w:ind w:firstLineChars="100" w:firstLine="239"/>
        <w:rPr>
          <w:spacing w:val="0"/>
          <w:sz w:val="22"/>
          <w:szCs w:val="22"/>
        </w:rPr>
      </w:pP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="00CD6506"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日　　</w:t>
      </w:r>
      <w:r w:rsidRPr="00010E86">
        <w:rPr>
          <w:rFonts w:asciiTheme="majorEastAsia" w:eastAsiaTheme="majorEastAsia" w:hAnsiTheme="majorEastAsia" w:hint="eastAsia"/>
          <w:b/>
          <w:spacing w:val="0"/>
          <w:sz w:val="22"/>
          <w:szCs w:val="22"/>
        </w:rPr>
        <w:t>時</w:t>
      </w:r>
      <w:r w:rsidR="00CD6506" w:rsidRPr="00DA4E7E">
        <w:rPr>
          <w:rFonts w:ascii="ＭＳ 明朝" w:hAnsi="ＭＳ 明朝" w:hint="eastAsia"/>
          <w:sz w:val="22"/>
          <w:szCs w:val="22"/>
        </w:rPr>
        <w:t xml:space="preserve">　　</w:t>
      </w:r>
      <w:r w:rsidR="003B082B">
        <w:rPr>
          <w:rFonts w:hint="eastAsia"/>
          <w:color w:val="000000"/>
          <w:sz w:val="22"/>
          <w:szCs w:val="22"/>
        </w:rPr>
        <w:t>令和元年</w:t>
      </w:r>
      <w:r w:rsidR="00CD6506" w:rsidRPr="00DA4E7E">
        <w:rPr>
          <w:rFonts w:ascii="ＭＳ 明朝" w:hAnsi="ＭＳ 明朝" w:hint="eastAsia"/>
          <w:sz w:val="22"/>
          <w:szCs w:val="22"/>
        </w:rPr>
        <w:t>１０月</w:t>
      </w:r>
      <w:r w:rsidR="00336863" w:rsidRPr="00DA4E7E">
        <w:rPr>
          <w:rFonts w:ascii="ＭＳ 明朝" w:hAnsi="ＭＳ 明朝" w:hint="eastAsia"/>
          <w:sz w:val="22"/>
          <w:szCs w:val="22"/>
        </w:rPr>
        <w:t>２０</w:t>
      </w:r>
      <w:r w:rsidR="00CD6506" w:rsidRPr="00DA4E7E">
        <w:rPr>
          <w:rFonts w:ascii="ＭＳ 明朝" w:hAnsi="ＭＳ 明朝" w:hint="eastAsia"/>
          <w:sz w:val="22"/>
          <w:szCs w:val="22"/>
        </w:rPr>
        <w:t>日（日）</w:t>
      </w:r>
    </w:p>
    <w:p w:rsidR="00CD6506" w:rsidRPr="00DA4E7E" w:rsidRDefault="00CD6506">
      <w:pPr>
        <w:pStyle w:val="a3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                    </w:t>
      </w:r>
      <w:r w:rsidRPr="00DA4E7E">
        <w:rPr>
          <w:rFonts w:ascii="ＭＳ 明朝" w:hAnsi="ＭＳ 明朝" w:hint="eastAsia"/>
          <w:sz w:val="22"/>
          <w:szCs w:val="22"/>
        </w:rPr>
        <w:t>集合・準備</w:t>
      </w: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      </w:t>
      </w:r>
      <w:r w:rsidRPr="00DA4E7E">
        <w:rPr>
          <w:rFonts w:ascii="ＭＳ 明朝" w:hAnsi="ＭＳ 明朝" w:hint="eastAsia"/>
          <w:sz w:val="22"/>
          <w:szCs w:val="22"/>
        </w:rPr>
        <w:t>８：３０</w:t>
      </w:r>
    </w:p>
    <w:p w:rsidR="00CD6506" w:rsidRPr="00DA4E7E" w:rsidRDefault="00CD6506">
      <w:pPr>
        <w:pStyle w:val="a3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                    </w:t>
      </w:r>
      <w:r w:rsidRPr="00DA4E7E">
        <w:rPr>
          <w:rFonts w:ascii="ＭＳ 明朝" w:hAnsi="ＭＳ 明朝" w:hint="eastAsia"/>
          <w:spacing w:val="110"/>
          <w:sz w:val="22"/>
          <w:szCs w:val="22"/>
          <w:fitText w:val="1100" w:id="-412436983"/>
        </w:rPr>
        <w:t>開会</w:t>
      </w:r>
      <w:r w:rsidRPr="00DA4E7E">
        <w:rPr>
          <w:rFonts w:ascii="ＭＳ 明朝" w:hAnsi="ＭＳ 明朝" w:hint="eastAsia"/>
          <w:spacing w:val="0"/>
          <w:sz w:val="22"/>
          <w:szCs w:val="22"/>
          <w:fitText w:val="1100" w:id="-412436983"/>
        </w:rPr>
        <w:t>式</w:t>
      </w: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    </w:t>
      </w:r>
      <w:r w:rsidRPr="00DA4E7E">
        <w:rPr>
          <w:rFonts w:ascii="ＭＳ 明朝" w:hAnsi="ＭＳ 明朝" w:hint="eastAsia"/>
          <w:sz w:val="22"/>
          <w:szCs w:val="22"/>
        </w:rPr>
        <w:t xml:space="preserve">　９：３０</w:t>
      </w:r>
    </w:p>
    <w:p w:rsidR="00CD6506" w:rsidRPr="00DA4E7E" w:rsidRDefault="00CD6506">
      <w:pPr>
        <w:pStyle w:val="a3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　ﾌﾟﾗｸﾃｨｸｽ　　　　９：４０～１０：００　</w:t>
      </w:r>
    </w:p>
    <w:p w:rsidR="00CD6506" w:rsidRPr="00DA4E7E" w:rsidRDefault="00CD6506">
      <w:pPr>
        <w:pStyle w:val="a3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DA4E7E">
        <w:rPr>
          <w:rFonts w:ascii="ＭＳ 明朝" w:hAnsi="ＭＳ 明朝" w:hint="eastAsia"/>
          <w:spacing w:val="110"/>
          <w:sz w:val="22"/>
          <w:szCs w:val="22"/>
          <w:fitText w:val="1100" w:id="-412436982"/>
        </w:rPr>
        <w:t xml:space="preserve">競　</w:t>
      </w:r>
      <w:r w:rsidRPr="00DA4E7E">
        <w:rPr>
          <w:rFonts w:ascii="ＭＳ 明朝" w:hAnsi="ＭＳ 明朝" w:hint="eastAsia"/>
          <w:spacing w:val="0"/>
          <w:sz w:val="22"/>
          <w:szCs w:val="22"/>
          <w:fitText w:val="1100" w:id="-412436982"/>
        </w:rPr>
        <w:t>技</w:t>
      </w:r>
      <w:r w:rsidRPr="00DA4E7E">
        <w:rPr>
          <w:rFonts w:ascii="ＭＳ 明朝" w:hAnsi="ＭＳ 明朝" w:hint="eastAsia"/>
          <w:sz w:val="22"/>
          <w:szCs w:val="22"/>
        </w:rPr>
        <w:t xml:space="preserve">　　１０：００～１５：３０</w:t>
      </w:r>
    </w:p>
    <w:p w:rsidR="00CD6506" w:rsidRPr="00DA4E7E" w:rsidRDefault="00CD6506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DA4E7E">
        <w:rPr>
          <w:rFonts w:ascii="ＭＳ 明朝" w:hAnsi="ＭＳ 明朝" w:hint="eastAsia"/>
          <w:spacing w:val="110"/>
          <w:sz w:val="22"/>
          <w:szCs w:val="22"/>
          <w:fitText w:val="1100" w:id="-412436981"/>
        </w:rPr>
        <w:t>閉会</w:t>
      </w:r>
      <w:r w:rsidRPr="00DA4E7E">
        <w:rPr>
          <w:rFonts w:ascii="ＭＳ 明朝" w:hAnsi="ＭＳ 明朝" w:hint="eastAsia"/>
          <w:spacing w:val="0"/>
          <w:sz w:val="22"/>
          <w:szCs w:val="22"/>
          <w:fitText w:val="1100" w:id="-412436981"/>
        </w:rPr>
        <w:t>式</w:t>
      </w:r>
      <w:r w:rsidRPr="00DA4E7E">
        <w:rPr>
          <w:rFonts w:ascii="ＭＳ 明朝" w:hAnsi="ＭＳ 明朝" w:hint="eastAsia"/>
          <w:sz w:val="22"/>
          <w:szCs w:val="22"/>
        </w:rPr>
        <w:t xml:space="preserve">　　１６：００</w:t>
      </w:r>
    </w:p>
    <w:p w:rsidR="00DA4E7E" w:rsidRPr="00DA4E7E" w:rsidRDefault="00DA4E7E" w:rsidP="00DA4E7E">
      <w:pPr>
        <w:pStyle w:val="a3"/>
        <w:ind w:firstLineChars="100" w:firstLine="239"/>
        <w:rPr>
          <w:spacing w:val="0"/>
          <w:sz w:val="22"/>
          <w:szCs w:val="22"/>
        </w:rPr>
      </w:pP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２　</w:t>
      </w:r>
      <w:r w:rsidRPr="00010E86">
        <w:rPr>
          <w:rFonts w:asciiTheme="majorEastAsia" w:eastAsiaTheme="majorEastAsia" w:hAnsiTheme="majorEastAsia" w:hint="eastAsia"/>
          <w:b/>
          <w:spacing w:val="220"/>
          <w:sz w:val="22"/>
          <w:szCs w:val="22"/>
          <w:fitText w:val="880" w:id="1950611456"/>
        </w:rPr>
        <w:t>会</w:t>
      </w:r>
      <w:r w:rsidRPr="00010E86">
        <w:rPr>
          <w:rFonts w:asciiTheme="majorEastAsia" w:eastAsiaTheme="majorEastAsia" w:hAnsiTheme="majorEastAsia" w:hint="eastAsia"/>
          <w:b/>
          <w:spacing w:val="0"/>
          <w:sz w:val="22"/>
          <w:szCs w:val="22"/>
          <w:fitText w:val="880" w:id="1950611456"/>
        </w:rPr>
        <w:t>場</w:t>
      </w:r>
      <w:r w:rsidRPr="00DA4E7E">
        <w:rPr>
          <w:rFonts w:ascii="ＭＳ 明朝" w:hAnsi="ＭＳ 明朝" w:hint="eastAsia"/>
          <w:sz w:val="22"/>
          <w:szCs w:val="22"/>
        </w:rPr>
        <w:t xml:space="preserve">　　琴浦町東伯総合公園サッカー場（</w:t>
      </w:r>
      <w:r w:rsidRPr="00DA4E7E">
        <w:rPr>
          <w:rFonts w:ascii="ＭＳ 明朝" w:hAnsi="ＭＳ 明朝" w:cs="メイリオ" w:hint="eastAsia"/>
          <w:color w:val="43352B"/>
          <w:sz w:val="22"/>
          <w:szCs w:val="22"/>
        </w:rPr>
        <w:t>東伯郡琴浦町田越560</w:t>
      </w:r>
      <w:r w:rsidRPr="00DA4E7E">
        <w:rPr>
          <w:rFonts w:ascii="ＭＳ 明朝" w:hAnsi="ＭＳ 明朝" w:hint="eastAsia"/>
          <w:sz w:val="22"/>
          <w:szCs w:val="22"/>
        </w:rPr>
        <w:t>）</w:t>
      </w:r>
    </w:p>
    <w:p w:rsidR="00DD24CF" w:rsidRPr="00DA4E7E" w:rsidRDefault="00CD6506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</w:t>
      </w:r>
      <w:r w:rsidR="00DA4E7E" w:rsidRPr="004034F1"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Pr="004034F1">
        <w:rPr>
          <w:rFonts w:asciiTheme="majorEastAsia" w:eastAsiaTheme="majorEastAsia" w:hAnsiTheme="majorEastAsia" w:hint="eastAsia"/>
          <w:spacing w:val="220"/>
          <w:sz w:val="22"/>
          <w:szCs w:val="22"/>
          <w:fitText w:val="880" w:id="-412436980"/>
        </w:rPr>
        <w:t>種</w:t>
      </w:r>
      <w:r w:rsidRPr="004034F1">
        <w:rPr>
          <w:rFonts w:asciiTheme="majorEastAsia" w:eastAsiaTheme="majorEastAsia" w:hAnsiTheme="majorEastAsia" w:hint="eastAsia"/>
          <w:spacing w:val="0"/>
          <w:sz w:val="22"/>
          <w:szCs w:val="22"/>
          <w:fitText w:val="880" w:id="-412436980"/>
        </w:rPr>
        <w:t>目</w:t>
      </w:r>
      <w:r w:rsidRPr="00DA4E7E">
        <w:rPr>
          <w:rFonts w:ascii="ＭＳ 明朝" w:hAnsi="ＭＳ 明朝" w:hint="eastAsia"/>
          <w:sz w:val="22"/>
          <w:szCs w:val="22"/>
        </w:rPr>
        <w:t xml:space="preserve">　　</w:t>
      </w:r>
      <w:r w:rsidR="00DD24CF" w:rsidRPr="00DA4E7E">
        <w:rPr>
          <w:rFonts w:ascii="ＭＳ 明朝" w:hAnsi="ＭＳ 明朝" w:hint="eastAsia"/>
          <w:sz w:val="22"/>
          <w:szCs w:val="22"/>
        </w:rPr>
        <w:t>７０ｍラウンド×２（ＲＣ）、５０ｍラウンド×２（ＣＰ）</w:t>
      </w:r>
    </w:p>
    <w:p w:rsidR="00DD24CF" w:rsidRPr="00DA4E7E" w:rsidRDefault="00DD24CF" w:rsidP="007C0C9B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</w:t>
      </w:r>
      <w:r w:rsidRPr="00DA4E7E">
        <w:rPr>
          <w:rFonts w:ascii="ＭＳ 明朝" w:hAnsi="ＭＳ 明朝"/>
          <w:sz w:val="22"/>
          <w:szCs w:val="22"/>
        </w:rPr>
        <w:t xml:space="preserve">　　　　　　　　</w:t>
      </w:r>
      <w:r w:rsidR="00B87545" w:rsidRPr="00DA4E7E">
        <w:rPr>
          <w:rFonts w:hint="eastAsia"/>
          <w:spacing w:val="0"/>
          <w:sz w:val="22"/>
          <w:szCs w:val="22"/>
        </w:rPr>
        <w:t>６０ｍ</w:t>
      </w:r>
      <w:r w:rsidR="00B87545" w:rsidRPr="00DA4E7E">
        <w:rPr>
          <w:rFonts w:ascii="ＭＳ 明朝" w:hAnsi="ＭＳ 明朝" w:hint="eastAsia"/>
          <w:sz w:val="22"/>
          <w:szCs w:val="22"/>
        </w:rPr>
        <w:t>ラウンド×</w:t>
      </w:r>
      <w:r w:rsidR="00B87545" w:rsidRPr="00DA4E7E">
        <w:rPr>
          <w:rFonts w:ascii="ＭＳ 明朝" w:hAnsi="ＭＳ 明朝"/>
          <w:sz w:val="22"/>
          <w:szCs w:val="22"/>
        </w:rPr>
        <w:t>２</w:t>
      </w:r>
      <w:r w:rsidR="00B87545" w:rsidRPr="00DA4E7E">
        <w:rPr>
          <w:rFonts w:ascii="ＭＳ 明朝" w:hAnsi="ＭＳ 明朝" w:hint="eastAsia"/>
          <w:sz w:val="22"/>
          <w:szCs w:val="22"/>
        </w:rPr>
        <w:t>（ＲＣ中学生）</w:t>
      </w:r>
      <w:r w:rsidR="00336863" w:rsidRPr="00DA4E7E">
        <w:rPr>
          <w:rFonts w:ascii="ＭＳ 明朝" w:hAnsi="ＭＳ 明朝" w:hint="eastAsia"/>
          <w:sz w:val="22"/>
          <w:szCs w:val="22"/>
        </w:rPr>
        <w:t>、</w:t>
      </w:r>
      <w:r w:rsidRPr="00DA4E7E">
        <w:rPr>
          <w:rFonts w:ascii="ＭＳ 明朝" w:hAnsi="ＭＳ 明朝"/>
          <w:sz w:val="22"/>
          <w:szCs w:val="22"/>
        </w:rPr>
        <w:t>３０ｍラウンド×２（</w:t>
      </w:r>
      <w:r w:rsidR="00B87545" w:rsidRPr="00DA4E7E">
        <w:rPr>
          <w:rFonts w:ascii="ＭＳ 明朝" w:hAnsi="ＭＳ 明朝" w:hint="eastAsia"/>
          <w:sz w:val="22"/>
          <w:szCs w:val="22"/>
        </w:rPr>
        <w:t>ＲＣ小</w:t>
      </w:r>
      <w:r w:rsidR="00336863" w:rsidRPr="00DA4E7E">
        <w:rPr>
          <w:rFonts w:ascii="ＭＳ 明朝" w:hAnsi="ＭＳ 明朝" w:hint="eastAsia"/>
          <w:sz w:val="22"/>
          <w:szCs w:val="22"/>
        </w:rPr>
        <w:t>中学生</w:t>
      </w:r>
      <w:r w:rsidRPr="00DA4E7E">
        <w:rPr>
          <w:rFonts w:ascii="ＭＳ 明朝" w:hAnsi="ＭＳ 明朝"/>
          <w:sz w:val="22"/>
          <w:szCs w:val="22"/>
        </w:rPr>
        <w:t>）</w:t>
      </w:r>
    </w:p>
    <w:p w:rsidR="00336863" w:rsidRPr="00DA4E7E" w:rsidRDefault="00336863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３０-１８ｍラウンド×２（ＲＣ中学生）</w:t>
      </w:r>
    </w:p>
    <w:p w:rsidR="00336863" w:rsidRPr="00DA4E7E" w:rsidRDefault="00336863" w:rsidP="00336863">
      <w:pPr>
        <w:pStyle w:val="a3"/>
        <w:ind w:firstLineChars="900" w:firstLine="2146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>１８-１２ｍラウンド×２（ＲＣ小学生）</w:t>
      </w:r>
    </w:p>
    <w:p w:rsidR="00CD6506" w:rsidRPr="00DA4E7E" w:rsidRDefault="00CD6506">
      <w:pPr>
        <w:pStyle w:val="a3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</w:t>
      </w:r>
      <w:r w:rsidR="00DA4E7E"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４　</w:t>
      </w: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>競技規定</w:t>
      </w:r>
      <w:r w:rsidRPr="00DA4E7E">
        <w:rPr>
          <w:rFonts w:ascii="ＭＳ 明朝" w:hAnsi="ＭＳ 明朝" w:hint="eastAsia"/>
          <w:sz w:val="22"/>
          <w:szCs w:val="22"/>
        </w:rPr>
        <w:t xml:space="preserve">　　全日本アーチェリー連盟競技規則に準拠する。</w:t>
      </w:r>
    </w:p>
    <w:p w:rsidR="00CD6506" w:rsidRPr="00DA4E7E" w:rsidRDefault="00CD6506">
      <w:pPr>
        <w:pStyle w:val="a3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  </w:t>
      </w:r>
      <w:r w:rsidR="00DA4E7E"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５　</w:t>
      </w: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>競技方法</w:t>
      </w:r>
      <w:r w:rsidRPr="00DA4E7E">
        <w:rPr>
          <w:rFonts w:ascii="ＭＳ 明朝" w:hAnsi="ＭＳ 明朝" w:hint="eastAsia"/>
          <w:sz w:val="22"/>
          <w:szCs w:val="22"/>
        </w:rPr>
        <w:t xml:space="preserve">　　ＡＢＣの１立制とする。</w:t>
      </w:r>
    </w:p>
    <w:p w:rsidR="00CD6506" w:rsidRPr="00DA4E7E" w:rsidRDefault="00CD6506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</w:t>
      </w:r>
      <w:r w:rsidR="00DA4E7E"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６　</w:t>
      </w: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>参加資格</w:t>
      </w:r>
      <w:r w:rsidRPr="00DA4E7E">
        <w:rPr>
          <w:rFonts w:ascii="ＭＳ 明朝" w:hAnsi="ＭＳ 明朝" w:hint="eastAsia"/>
          <w:sz w:val="22"/>
          <w:szCs w:val="22"/>
        </w:rPr>
        <w:t xml:space="preserve">　　</w:t>
      </w:r>
      <w:r w:rsidR="00DA6A34" w:rsidRPr="00DA4E7E">
        <w:rPr>
          <w:rFonts w:ascii="ＭＳ 明朝" w:hAnsi="ＭＳ 明朝" w:hint="eastAsia"/>
          <w:sz w:val="22"/>
          <w:szCs w:val="22"/>
        </w:rPr>
        <w:t>２０１９</w:t>
      </w:r>
      <w:r w:rsidRPr="00DA4E7E">
        <w:rPr>
          <w:rFonts w:ascii="ＭＳ 明朝" w:hAnsi="ＭＳ 明朝" w:hint="eastAsia"/>
          <w:sz w:val="22"/>
          <w:szCs w:val="22"/>
        </w:rPr>
        <w:t>年度鳥取県アーチェリー協会登録者であること。</w:t>
      </w:r>
    </w:p>
    <w:p w:rsidR="00F95DC1" w:rsidRPr="00DA4E7E" w:rsidRDefault="00F95DC1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他協会の登録者についても参加を認める。</w:t>
      </w:r>
    </w:p>
    <w:p w:rsidR="00DD24CF" w:rsidRPr="00DA4E7E" w:rsidRDefault="00DA4E7E" w:rsidP="00DA4E7E">
      <w:pPr>
        <w:pStyle w:val="a3"/>
        <w:ind w:firstLineChars="100" w:firstLine="239"/>
        <w:rPr>
          <w:rFonts w:ascii="ＭＳ 明朝" w:hAnsi="ＭＳ 明朝"/>
          <w:sz w:val="22"/>
          <w:szCs w:val="22"/>
        </w:rPr>
      </w:pP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７　</w:t>
      </w:r>
      <w:r w:rsidR="00DD24CF" w:rsidRPr="00010E86">
        <w:rPr>
          <w:rFonts w:asciiTheme="majorEastAsia" w:eastAsiaTheme="majorEastAsia" w:hAnsiTheme="majorEastAsia" w:hint="eastAsia"/>
          <w:b/>
          <w:sz w:val="22"/>
          <w:szCs w:val="22"/>
        </w:rPr>
        <w:t>表    彰</w:t>
      </w:r>
      <w:r w:rsidR="00DD24CF" w:rsidRPr="00DA4E7E">
        <w:rPr>
          <w:rFonts w:ascii="ＭＳ 明朝" w:hAnsi="ＭＳ 明朝" w:hint="eastAsia"/>
          <w:sz w:val="22"/>
          <w:szCs w:val="22"/>
        </w:rPr>
        <w:t xml:space="preserve">　　</w:t>
      </w:r>
      <w:r w:rsidR="00B87545" w:rsidRPr="00DA4E7E">
        <w:rPr>
          <w:rFonts w:ascii="ＭＳ 明朝" w:hAnsi="ＭＳ 明朝" w:hint="eastAsia"/>
          <w:sz w:val="22"/>
          <w:szCs w:val="22"/>
        </w:rPr>
        <w:t>一般、高校生、中学生、小学生</w:t>
      </w:r>
      <w:r w:rsidR="003A36DD" w:rsidRPr="00DA4E7E">
        <w:rPr>
          <w:rFonts w:ascii="ＭＳ 明朝" w:hAnsi="ＭＳ 明朝" w:hint="eastAsia"/>
          <w:sz w:val="22"/>
          <w:szCs w:val="22"/>
        </w:rPr>
        <w:t xml:space="preserve">　各種目</w:t>
      </w:r>
      <w:r w:rsidR="00B87545" w:rsidRPr="00DA4E7E">
        <w:rPr>
          <w:rFonts w:ascii="ＭＳ 明朝" w:hAnsi="ＭＳ 明朝" w:hint="eastAsia"/>
          <w:sz w:val="22"/>
          <w:szCs w:val="22"/>
        </w:rPr>
        <w:t>男女別</w:t>
      </w:r>
      <w:r w:rsidR="003A36DD" w:rsidRPr="00DA4E7E">
        <w:rPr>
          <w:rFonts w:ascii="ＭＳ 明朝" w:hAnsi="ＭＳ 明朝" w:hint="eastAsia"/>
          <w:sz w:val="22"/>
          <w:szCs w:val="22"/>
        </w:rPr>
        <w:t>に</w:t>
      </w:r>
      <w:r w:rsidR="00B87545" w:rsidRPr="00DA4E7E">
        <w:rPr>
          <w:rFonts w:ascii="ＭＳ 明朝" w:hAnsi="ＭＳ 明朝" w:hint="eastAsia"/>
          <w:sz w:val="22"/>
          <w:szCs w:val="22"/>
        </w:rPr>
        <w:t>１位～３位</w:t>
      </w:r>
    </w:p>
    <w:p w:rsidR="00E71C05" w:rsidRPr="00DA4E7E" w:rsidRDefault="00E71C05" w:rsidP="00E71C05">
      <w:pPr>
        <w:pStyle w:val="a3"/>
        <w:ind w:firstLineChars="1000" w:firstLine="2384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>（但し、出場者の</w:t>
      </w:r>
      <w:r w:rsidRPr="00DA4E7E">
        <w:rPr>
          <w:rFonts w:ascii="ＭＳ 明朝" w:hAnsi="ＭＳ 明朝"/>
          <w:sz w:val="22"/>
          <w:szCs w:val="22"/>
        </w:rPr>
        <w:t>数</w:t>
      </w:r>
      <w:r w:rsidRPr="00DA4E7E">
        <w:rPr>
          <w:rFonts w:ascii="ＭＳ 明朝" w:hAnsi="ＭＳ 明朝" w:hint="eastAsia"/>
          <w:sz w:val="22"/>
          <w:szCs w:val="22"/>
        </w:rPr>
        <w:t>により変更もある、また、身障者の部も設ける）</w:t>
      </w:r>
    </w:p>
    <w:p w:rsidR="00E71C05" w:rsidRPr="00DA4E7E" w:rsidRDefault="00E71C05" w:rsidP="00B87545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</w:t>
      </w:r>
      <w:r w:rsidRPr="00DA4E7E">
        <w:rPr>
          <w:rFonts w:ascii="ＭＳ 明朝" w:hAnsi="ＭＳ 明朝"/>
          <w:sz w:val="22"/>
          <w:szCs w:val="22"/>
        </w:rPr>
        <w:t xml:space="preserve">　　　　　　　　</w:t>
      </w:r>
      <w:r w:rsidRPr="00DA4E7E">
        <w:rPr>
          <w:rFonts w:ascii="ＭＳ 明朝" w:hAnsi="ＭＳ 明朝" w:hint="eastAsia"/>
          <w:sz w:val="22"/>
          <w:szCs w:val="22"/>
        </w:rPr>
        <w:t>また、関西</w:t>
      </w:r>
      <w:r w:rsidRPr="00DA4E7E">
        <w:rPr>
          <w:rFonts w:ascii="ＭＳ 明朝" w:hAnsi="ＭＳ 明朝"/>
          <w:sz w:val="22"/>
          <w:szCs w:val="22"/>
        </w:rPr>
        <w:t>マスターズ</w:t>
      </w:r>
      <w:r w:rsidRPr="00DA4E7E">
        <w:rPr>
          <w:rFonts w:ascii="ＭＳ 明朝" w:hAnsi="ＭＳ 明朝" w:hint="eastAsia"/>
          <w:sz w:val="22"/>
          <w:szCs w:val="22"/>
        </w:rPr>
        <w:t>スポーツ</w:t>
      </w:r>
      <w:r w:rsidRPr="00DA4E7E">
        <w:rPr>
          <w:rFonts w:ascii="ＭＳ 明朝" w:hAnsi="ＭＳ 明朝"/>
          <w:sz w:val="22"/>
          <w:szCs w:val="22"/>
        </w:rPr>
        <w:t>フェスティバルについては</w:t>
      </w:r>
      <w:r w:rsidRPr="00DA4E7E">
        <w:rPr>
          <w:rFonts w:ascii="ＭＳ 明朝" w:hAnsi="ＭＳ 明朝" w:hint="eastAsia"/>
          <w:sz w:val="22"/>
          <w:szCs w:val="22"/>
        </w:rPr>
        <w:t>１</w:t>
      </w:r>
      <w:r w:rsidRPr="00DA4E7E">
        <w:rPr>
          <w:rFonts w:ascii="ＭＳ 明朝" w:hAnsi="ＭＳ 明朝"/>
          <w:sz w:val="22"/>
          <w:szCs w:val="22"/>
        </w:rPr>
        <w:t>位のみ</w:t>
      </w:r>
      <w:r w:rsidR="00B87545" w:rsidRPr="00DA4E7E">
        <w:rPr>
          <w:rFonts w:ascii="ＭＳ 明朝" w:hAnsi="ＭＳ 明朝" w:hint="eastAsia"/>
          <w:sz w:val="22"/>
          <w:szCs w:val="22"/>
        </w:rPr>
        <w:t xml:space="preserve">　</w:t>
      </w:r>
    </w:p>
    <w:p w:rsidR="00B87545" w:rsidRPr="00DA4E7E" w:rsidRDefault="00DA4E7E" w:rsidP="00DA4E7E">
      <w:pPr>
        <w:pStyle w:val="a3"/>
        <w:ind w:firstLineChars="100" w:firstLine="239"/>
        <w:rPr>
          <w:rFonts w:ascii="ＭＳ 明朝" w:hAnsi="ＭＳ 明朝"/>
          <w:spacing w:val="7"/>
          <w:sz w:val="22"/>
          <w:szCs w:val="22"/>
        </w:rPr>
      </w:pPr>
      <w:r w:rsidRPr="00010E8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８　</w:t>
      </w:r>
      <w:r w:rsidR="00DD24CF" w:rsidRPr="00010E86">
        <w:rPr>
          <w:rFonts w:ascii="ＭＳ ゴシック" w:eastAsia="ＭＳ ゴシック" w:hAnsi="ＭＳ ゴシック" w:hint="eastAsia"/>
          <w:b/>
          <w:spacing w:val="43"/>
          <w:sz w:val="22"/>
          <w:szCs w:val="22"/>
          <w:fitText w:val="832" w:id="1950614272"/>
        </w:rPr>
        <w:t>参加</w:t>
      </w:r>
      <w:r w:rsidR="00DD24CF" w:rsidRPr="00010E86">
        <w:rPr>
          <w:rFonts w:ascii="ＭＳ ゴシック" w:eastAsia="ＭＳ ゴシック" w:hAnsi="ＭＳ ゴシック" w:hint="eastAsia"/>
          <w:b/>
          <w:spacing w:val="0"/>
          <w:sz w:val="22"/>
          <w:szCs w:val="22"/>
          <w:fitText w:val="832" w:id="1950614272"/>
        </w:rPr>
        <w:t>費</w:t>
      </w:r>
      <w:r w:rsidR="00DD24CF" w:rsidRPr="00010E86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DD24CF" w:rsidRPr="00DA4E7E">
        <w:rPr>
          <w:rFonts w:ascii="ＭＳ 明朝" w:hAnsi="ＭＳ 明朝" w:hint="eastAsia"/>
          <w:sz w:val="22"/>
          <w:szCs w:val="22"/>
        </w:rPr>
        <w:t xml:space="preserve"> </w:t>
      </w:r>
      <w:r w:rsidR="003A36DD" w:rsidRPr="00DA4E7E">
        <w:rPr>
          <w:rFonts w:ascii="ＭＳ 明朝" w:hAnsi="ＭＳ 明朝" w:hint="eastAsia"/>
          <w:sz w:val="22"/>
          <w:szCs w:val="22"/>
        </w:rPr>
        <w:t xml:space="preserve">　</w:t>
      </w:r>
      <w:r w:rsidR="00B87545" w:rsidRPr="00DA4E7E">
        <w:rPr>
          <w:rFonts w:ascii="ＭＳ 明朝" w:hAnsi="ＭＳ 明朝" w:hint="eastAsia"/>
          <w:spacing w:val="7"/>
          <w:sz w:val="22"/>
          <w:szCs w:val="22"/>
        </w:rPr>
        <w:t xml:space="preserve">一般　　２，５００円　</w:t>
      </w:r>
      <w:r w:rsidR="00B03F97" w:rsidRPr="00DA4E7E">
        <w:rPr>
          <w:rFonts w:ascii="ＭＳ 明朝" w:hAnsi="ＭＳ 明朝" w:hint="eastAsia"/>
          <w:spacing w:val="7"/>
          <w:sz w:val="22"/>
          <w:szCs w:val="22"/>
        </w:rPr>
        <w:t xml:space="preserve">　</w:t>
      </w:r>
      <w:r w:rsidR="00B03F97" w:rsidRPr="00DA4E7E">
        <w:rPr>
          <w:rFonts w:ascii="ＭＳ 明朝" w:hAnsi="ＭＳ 明朝"/>
          <w:spacing w:val="7"/>
          <w:sz w:val="22"/>
          <w:szCs w:val="22"/>
        </w:rPr>
        <w:t xml:space="preserve">　</w:t>
      </w:r>
      <w:r w:rsidR="00B03F97" w:rsidRPr="00DA4E7E">
        <w:rPr>
          <w:rFonts w:ascii="ＭＳ 明朝" w:hAnsi="ＭＳ 明朝" w:hint="eastAsia"/>
          <w:spacing w:val="7"/>
          <w:sz w:val="22"/>
          <w:szCs w:val="22"/>
        </w:rPr>
        <w:t>高校生</w:t>
      </w:r>
      <w:r w:rsidR="00B87545" w:rsidRPr="00DA4E7E">
        <w:rPr>
          <w:rFonts w:ascii="ＭＳ 明朝" w:hAnsi="ＭＳ 明朝" w:hint="eastAsia"/>
          <w:spacing w:val="7"/>
          <w:sz w:val="22"/>
          <w:szCs w:val="22"/>
        </w:rPr>
        <w:t xml:space="preserve">　</w:t>
      </w:r>
      <w:r w:rsidR="00B03F97" w:rsidRPr="00DA4E7E">
        <w:rPr>
          <w:rFonts w:ascii="ＭＳ 明朝" w:hAnsi="ＭＳ 明朝" w:hint="eastAsia"/>
          <w:spacing w:val="7"/>
          <w:sz w:val="22"/>
          <w:szCs w:val="22"/>
        </w:rPr>
        <w:t xml:space="preserve">　</w:t>
      </w:r>
      <w:r w:rsidR="00B03F97" w:rsidRPr="00DA4E7E">
        <w:rPr>
          <w:rFonts w:ascii="ＭＳ 明朝" w:hAnsi="ＭＳ 明朝"/>
          <w:spacing w:val="7"/>
          <w:sz w:val="22"/>
          <w:szCs w:val="22"/>
        </w:rPr>
        <w:t xml:space="preserve">　</w:t>
      </w:r>
      <w:r w:rsidR="00B03F97" w:rsidRPr="00DA4E7E">
        <w:rPr>
          <w:rFonts w:ascii="ＭＳ 明朝" w:hAnsi="ＭＳ 明朝" w:hint="eastAsia"/>
          <w:spacing w:val="7"/>
          <w:sz w:val="22"/>
          <w:szCs w:val="22"/>
        </w:rPr>
        <w:t xml:space="preserve"> </w:t>
      </w:r>
      <w:r w:rsidR="00B87545" w:rsidRPr="00DA4E7E">
        <w:rPr>
          <w:rFonts w:ascii="ＭＳ 明朝" w:hAnsi="ＭＳ 明朝" w:hint="eastAsia"/>
          <w:spacing w:val="7"/>
          <w:sz w:val="22"/>
          <w:szCs w:val="22"/>
        </w:rPr>
        <w:t xml:space="preserve">１，５００円　</w:t>
      </w:r>
    </w:p>
    <w:p w:rsidR="00B87545" w:rsidRPr="00DA4E7E" w:rsidRDefault="00B87545" w:rsidP="00B87545">
      <w:pPr>
        <w:pStyle w:val="a3"/>
        <w:rPr>
          <w:rFonts w:ascii="ＭＳ 明朝" w:hAnsi="ＭＳ 明朝"/>
          <w:spacing w:val="7"/>
          <w:sz w:val="22"/>
          <w:szCs w:val="22"/>
        </w:rPr>
      </w:pP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　　　　　　　　　</w:t>
      </w:r>
      <w:r w:rsidR="003A36DD" w:rsidRPr="00DA4E7E">
        <w:rPr>
          <w:rFonts w:ascii="ＭＳ 明朝" w:hAnsi="ＭＳ 明朝" w:hint="eastAsia"/>
          <w:spacing w:val="7"/>
          <w:sz w:val="22"/>
          <w:szCs w:val="22"/>
        </w:rPr>
        <w:t xml:space="preserve"> </w:t>
      </w: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学生　　２，０００円　</w:t>
      </w:r>
      <w:r w:rsidR="00B03F97" w:rsidRPr="00DA4E7E">
        <w:rPr>
          <w:rFonts w:ascii="ＭＳ 明朝" w:hAnsi="ＭＳ 明朝" w:hint="eastAsia"/>
          <w:spacing w:val="7"/>
          <w:sz w:val="22"/>
          <w:szCs w:val="22"/>
        </w:rPr>
        <w:t xml:space="preserve">　</w:t>
      </w:r>
      <w:r w:rsidR="00B03F97" w:rsidRPr="00DA4E7E">
        <w:rPr>
          <w:rFonts w:ascii="ＭＳ 明朝" w:hAnsi="ＭＳ 明朝"/>
          <w:spacing w:val="7"/>
          <w:sz w:val="22"/>
          <w:szCs w:val="22"/>
        </w:rPr>
        <w:t xml:space="preserve">　</w:t>
      </w:r>
      <w:r w:rsidRPr="00DA4E7E">
        <w:rPr>
          <w:rFonts w:ascii="ＭＳ 明朝" w:hAnsi="ＭＳ 明朝" w:hint="eastAsia"/>
          <w:sz w:val="22"/>
          <w:szCs w:val="22"/>
        </w:rPr>
        <w:t>中学生以下　１，０００円</w:t>
      </w:r>
    </w:p>
    <w:p w:rsidR="00CD6506" w:rsidRPr="00DA4E7E" w:rsidRDefault="00DA4E7E" w:rsidP="00DA4E7E">
      <w:pPr>
        <w:pStyle w:val="a3"/>
        <w:ind w:firstLineChars="100" w:firstLine="239"/>
        <w:rPr>
          <w:spacing w:val="0"/>
          <w:sz w:val="22"/>
          <w:szCs w:val="22"/>
        </w:rPr>
      </w:pP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９　</w:t>
      </w:r>
      <w:r w:rsidR="00CD6506" w:rsidRPr="00010E86">
        <w:rPr>
          <w:rFonts w:asciiTheme="majorEastAsia" w:eastAsiaTheme="majorEastAsia" w:hAnsiTheme="majorEastAsia" w:hint="eastAsia"/>
          <w:b/>
          <w:sz w:val="22"/>
          <w:szCs w:val="22"/>
        </w:rPr>
        <w:t>参加申込</w:t>
      </w:r>
      <w:r w:rsidR="00CD6506" w:rsidRPr="00DA4E7E">
        <w:rPr>
          <w:rFonts w:ascii="ＭＳ 明朝" w:hAnsi="ＭＳ 明朝" w:hint="eastAsia"/>
          <w:spacing w:val="7"/>
          <w:sz w:val="22"/>
          <w:szCs w:val="22"/>
        </w:rPr>
        <w:t xml:space="preserve">    </w:t>
      </w:r>
      <w:r w:rsidR="003B082B">
        <w:rPr>
          <w:rFonts w:hint="eastAsia"/>
          <w:color w:val="000000"/>
          <w:sz w:val="22"/>
          <w:szCs w:val="22"/>
        </w:rPr>
        <w:t>令和元年</w:t>
      </w:r>
      <w:bookmarkStart w:id="0" w:name="_GoBack"/>
      <w:bookmarkEnd w:id="0"/>
      <w:r w:rsidR="00A909E3" w:rsidRPr="00DA4E7E">
        <w:rPr>
          <w:rFonts w:ascii="ＭＳ 明朝" w:hAnsi="ＭＳ 明朝" w:hint="eastAsia"/>
          <w:sz w:val="22"/>
          <w:szCs w:val="22"/>
        </w:rPr>
        <w:t xml:space="preserve">　</w:t>
      </w:r>
      <w:r w:rsidR="00336863" w:rsidRPr="00DA4E7E">
        <w:rPr>
          <w:rFonts w:ascii="ＭＳ 明朝" w:hAnsi="ＭＳ 明朝" w:hint="eastAsia"/>
          <w:sz w:val="22"/>
          <w:szCs w:val="22"/>
        </w:rPr>
        <w:t>１０</w:t>
      </w:r>
      <w:r w:rsidR="00CD6506" w:rsidRPr="00DA4E7E">
        <w:rPr>
          <w:rFonts w:ascii="ＭＳ 明朝" w:hAnsi="ＭＳ 明朝" w:hint="eastAsia"/>
          <w:sz w:val="22"/>
          <w:szCs w:val="22"/>
        </w:rPr>
        <w:t>月</w:t>
      </w:r>
      <w:r w:rsidR="00336863" w:rsidRPr="00DA4E7E">
        <w:rPr>
          <w:rFonts w:ascii="ＭＳ 明朝" w:hAnsi="ＭＳ 明朝" w:hint="eastAsia"/>
          <w:sz w:val="22"/>
          <w:szCs w:val="22"/>
        </w:rPr>
        <w:t>５</w:t>
      </w:r>
      <w:r w:rsidR="00CD6506" w:rsidRPr="00DA4E7E">
        <w:rPr>
          <w:rFonts w:ascii="ＭＳ 明朝" w:hAnsi="ＭＳ 明朝" w:hint="eastAsia"/>
          <w:sz w:val="22"/>
          <w:szCs w:val="22"/>
        </w:rPr>
        <w:t>日（</w:t>
      </w:r>
      <w:r w:rsidR="00336863" w:rsidRPr="00DA4E7E">
        <w:rPr>
          <w:rFonts w:ascii="ＭＳ 明朝" w:hAnsi="ＭＳ 明朝" w:hint="eastAsia"/>
          <w:sz w:val="22"/>
          <w:szCs w:val="22"/>
        </w:rPr>
        <w:t>土</w:t>
      </w:r>
      <w:r w:rsidR="00CD6506" w:rsidRPr="00DA4E7E">
        <w:rPr>
          <w:rFonts w:ascii="ＭＳ 明朝" w:hAnsi="ＭＳ 明朝" w:hint="eastAsia"/>
          <w:sz w:val="22"/>
          <w:szCs w:val="22"/>
        </w:rPr>
        <w:t>）までに</w:t>
      </w:r>
    </w:p>
    <w:p w:rsidR="00CD6506" w:rsidRPr="00DA4E7E" w:rsidRDefault="00E16FED">
      <w:pPr>
        <w:pStyle w:val="a3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DA4E7E">
        <w:rPr>
          <w:rFonts w:ascii="ＭＳ 明朝" w:hAnsi="ＭＳ 明朝" w:hint="eastAsia"/>
          <w:sz w:val="22"/>
          <w:szCs w:val="22"/>
          <w:u w:val="single"/>
        </w:rPr>
        <w:t>鳥取県アーチェリー協会ＨＰ　大会申し込み</w:t>
      </w:r>
      <w:r w:rsidRPr="00DA4E7E">
        <w:rPr>
          <w:rFonts w:ascii="ＭＳ 明朝" w:hAnsi="ＭＳ 明朝" w:hint="eastAsia"/>
          <w:sz w:val="22"/>
          <w:szCs w:val="22"/>
        </w:rPr>
        <w:t>から申し込みしてください。</w:t>
      </w:r>
    </w:p>
    <w:p w:rsidR="00CD6506" w:rsidRPr="00DA4E7E" w:rsidRDefault="00DA4E7E" w:rsidP="00DA4E7E">
      <w:pPr>
        <w:pStyle w:val="a3"/>
        <w:ind w:firstLineChars="100" w:firstLine="239"/>
        <w:rPr>
          <w:spacing w:val="0"/>
          <w:sz w:val="22"/>
          <w:szCs w:val="22"/>
        </w:rPr>
      </w:pP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10　</w:t>
      </w:r>
      <w:r w:rsidR="00CD6506" w:rsidRPr="00010E86">
        <w:rPr>
          <w:rFonts w:asciiTheme="majorEastAsia" w:eastAsiaTheme="majorEastAsia" w:hAnsiTheme="majorEastAsia" w:hint="eastAsia"/>
          <w:b/>
          <w:sz w:val="22"/>
          <w:szCs w:val="22"/>
        </w:rPr>
        <w:t>備　　考</w:t>
      </w:r>
      <w:r w:rsidR="00CD6506" w:rsidRPr="00DA4E7E">
        <w:rPr>
          <w:rFonts w:ascii="ＭＳ 明朝" w:hAnsi="ＭＳ 明朝" w:hint="eastAsia"/>
          <w:spacing w:val="7"/>
          <w:sz w:val="22"/>
          <w:szCs w:val="22"/>
        </w:rPr>
        <w:t xml:space="preserve">    </w:t>
      </w:r>
      <w:r w:rsidR="00CD6506" w:rsidRPr="00DA4E7E">
        <w:rPr>
          <w:rFonts w:ascii="ＭＳ 明朝" w:hAnsi="ＭＳ 明朝" w:hint="eastAsia"/>
          <w:sz w:val="22"/>
          <w:szCs w:val="22"/>
        </w:rPr>
        <w:t>①高校生は、大会参加につき当該学校長の了解を得ること。</w:t>
      </w:r>
    </w:p>
    <w:p w:rsidR="00CD6506" w:rsidRPr="00DA4E7E" w:rsidRDefault="00CD6506">
      <w:pPr>
        <w:pStyle w:val="a3"/>
        <w:rPr>
          <w:spacing w:val="0"/>
          <w:sz w:val="22"/>
          <w:szCs w:val="22"/>
        </w:rPr>
      </w:pP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                  </w:t>
      </w:r>
      <w:r w:rsidRPr="00DA4E7E">
        <w:rPr>
          <w:rFonts w:ascii="ＭＳ 明朝" w:hAnsi="ＭＳ 明朝" w:hint="eastAsia"/>
          <w:sz w:val="22"/>
          <w:szCs w:val="22"/>
        </w:rPr>
        <w:t>②高校生の服装は全国高等学校体育連盟アーチェリー専門部制定の</w:t>
      </w:r>
    </w:p>
    <w:p w:rsidR="00B87545" w:rsidRPr="00DA4E7E" w:rsidRDefault="00CD6506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　「服務規程」の範囲内とする。（但し団体戦ではないので「チーム　　　　　　　　　　　　　内統一」の規定は適用されない。）</w:t>
      </w:r>
    </w:p>
    <w:p w:rsidR="007C0C9B" w:rsidRPr="00010E86" w:rsidRDefault="00DA4E7E" w:rsidP="00DA4E7E">
      <w:pPr>
        <w:pStyle w:val="Default"/>
        <w:ind w:firstLineChars="100" w:firstLine="209"/>
        <w:rPr>
          <w:rFonts w:asciiTheme="majorEastAsia" w:eastAsiaTheme="majorEastAsia" w:hAnsiTheme="majorEastAsia" w:cs="ＭＳ Ｐ明朝"/>
          <w:b/>
          <w:sz w:val="22"/>
          <w:szCs w:val="22"/>
        </w:rPr>
      </w:pPr>
      <w:r w:rsidRPr="00010E86">
        <w:rPr>
          <w:rFonts w:asciiTheme="majorEastAsia" w:eastAsiaTheme="majorEastAsia" w:hAnsiTheme="majorEastAsia" w:hint="eastAsia"/>
          <w:b/>
          <w:sz w:val="22"/>
          <w:szCs w:val="22"/>
        </w:rPr>
        <w:t xml:space="preserve">11　</w:t>
      </w:r>
      <w:r w:rsidR="007C0C9B" w:rsidRPr="00010E86">
        <w:rPr>
          <w:rFonts w:asciiTheme="majorEastAsia" w:eastAsiaTheme="majorEastAsia" w:hAnsiTheme="majorEastAsia" w:cs="ＭＳ Ｐ明朝" w:hint="eastAsia"/>
          <w:b/>
          <w:sz w:val="22"/>
          <w:szCs w:val="22"/>
        </w:rPr>
        <w:t>個人情報の取り扱いについて、使用目的は次の</w:t>
      </w:r>
      <w:r w:rsidR="004034F1" w:rsidRPr="00010E86">
        <w:rPr>
          <w:rFonts w:asciiTheme="majorEastAsia" w:eastAsiaTheme="majorEastAsia" w:hAnsiTheme="majorEastAsia" w:cs="ＭＳ Ｐ明朝" w:hint="eastAsia"/>
          <w:b/>
          <w:sz w:val="22"/>
          <w:szCs w:val="22"/>
        </w:rPr>
        <w:t>とお</w:t>
      </w:r>
      <w:r w:rsidR="007C0C9B" w:rsidRPr="00010E86">
        <w:rPr>
          <w:rFonts w:asciiTheme="majorEastAsia" w:eastAsiaTheme="majorEastAsia" w:hAnsiTheme="majorEastAsia" w:cs="ＭＳ Ｐ明朝" w:hint="eastAsia"/>
          <w:b/>
          <w:sz w:val="22"/>
          <w:szCs w:val="22"/>
        </w:rPr>
        <w:t>り</w:t>
      </w:r>
    </w:p>
    <w:p w:rsidR="007C0C9B" w:rsidRPr="00DA4E7E" w:rsidRDefault="007C0C9B" w:rsidP="007C0C9B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①</w:t>
      </w:r>
      <w:r w:rsidRPr="00DA4E7E">
        <w:rPr>
          <w:rFonts w:ascii="ＭＳ 明朝" w:hAnsi="ＭＳ 明朝" w:cs="ＭＳ Ｐ明朝" w:hint="eastAsia"/>
          <w:sz w:val="22"/>
          <w:szCs w:val="22"/>
        </w:rPr>
        <w:t>大会プログラム作成（大会プログラムは大会関係者に配布する）</w:t>
      </w:r>
    </w:p>
    <w:p w:rsidR="007C0C9B" w:rsidRPr="00DA4E7E" w:rsidRDefault="007C0C9B" w:rsidP="007C0C9B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DA4E7E">
        <w:rPr>
          <w:rFonts w:ascii="ＭＳ 明朝" w:hAnsi="ＭＳ 明朝" w:hint="eastAsia"/>
          <w:spacing w:val="7"/>
          <w:sz w:val="22"/>
          <w:szCs w:val="22"/>
        </w:rPr>
        <w:t xml:space="preserve">                  </w:t>
      </w:r>
      <w:r w:rsidRPr="00DA4E7E">
        <w:rPr>
          <w:rFonts w:ascii="ＭＳ 明朝" w:hAnsi="ＭＳ 明朝" w:hint="eastAsia"/>
          <w:sz w:val="22"/>
          <w:szCs w:val="22"/>
        </w:rPr>
        <w:t>②大会運営に必要な場内アナウンス、掲示板への掲示</w:t>
      </w:r>
    </w:p>
    <w:p w:rsidR="003A36DD" w:rsidRPr="00DA4E7E" w:rsidRDefault="007C0C9B" w:rsidP="003A36DD">
      <w:pPr>
        <w:pStyle w:val="a3"/>
        <w:rPr>
          <w:rFonts w:ascii="ＭＳ 明朝" w:hAnsi="ＭＳ 明朝"/>
          <w:sz w:val="22"/>
          <w:szCs w:val="22"/>
        </w:rPr>
      </w:pPr>
      <w:r w:rsidRPr="00DA4E7E">
        <w:rPr>
          <w:rFonts w:ascii="ＭＳ 明朝" w:hAnsi="ＭＳ 明朝" w:hint="eastAsia"/>
          <w:sz w:val="22"/>
          <w:szCs w:val="22"/>
        </w:rPr>
        <w:t xml:space="preserve">　　　　　　　　　③成績表を作成し、マスメディア・会場内の参加選手や観客への</w:t>
      </w:r>
    </w:p>
    <w:p w:rsidR="00336863" w:rsidRPr="007C0C9B" w:rsidRDefault="007C0C9B" w:rsidP="00DA4E7E">
      <w:pPr>
        <w:pStyle w:val="a3"/>
        <w:ind w:firstLineChars="1000" w:firstLine="2384"/>
        <w:rPr>
          <w:rFonts w:ascii="ＭＳ 明朝" w:hAnsi="ＭＳ 明朝"/>
        </w:rPr>
      </w:pPr>
      <w:r w:rsidRPr="00DA4E7E">
        <w:rPr>
          <w:rFonts w:ascii="ＭＳ 明朝" w:hAnsi="ＭＳ 明朝" w:hint="eastAsia"/>
          <w:sz w:val="22"/>
          <w:szCs w:val="22"/>
        </w:rPr>
        <w:t>配布・掲示と、協会ホームページへの掲載</w:t>
      </w:r>
    </w:p>
    <w:sectPr w:rsidR="00336863" w:rsidRPr="007C0C9B" w:rsidSect="00DA4E7E">
      <w:pgSz w:w="11906" w:h="16838" w:code="9"/>
      <w:pgMar w:top="1134" w:right="851" w:bottom="1134" w:left="1134" w:header="720" w:footer="720" w:gutter="0"/>
      <w:cols w:space="720"/>
      <w:noEndnote/>
      <w:docGrid w:type="linesAndChars" w:linePitch="286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FE" w:rsidRDefault="00B63BFE" w:rsidP="002F476A">
      <w:r>
        <w:separator/>
      </w:r>
    </w:p>
  </w:endnote>
  <w:endnote w:type="continuationSeparator" w:id="0">
    <w:p w:rsidR="00B63BFE" w:rsidRDefault="00B63BFE" w:rsidP="002F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FE" w:rsidRDefault="00B63BFE" w:rsidP="002F476A">
      <w:r>
        <w:separator/>
      </w:r>
    </w:p>
  </w:footnote>
  <w:footnote w:type="continuationSeparator" w:id="0">
    <w:p w:rsidR="00B63BFE" w:rsidRDefault="00B63BFE" w:rsidP="002F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A3E"/>
    <w:multiLevelType w:val="hybridMultilevel"/>
    <w:tmpl w:val="676C2A7A"/>
    <w:lvl w:ilvl="0" w:tplc="CCF4449C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" w15:restartNumberingAfterBreak="0">
    <w:nsid w:val="060A4C63"/>
    <w:multiLevelType w:val="hybridMultilevel"/>
    <w:tmpl w:val="7932E530"/>
    <w:lvl w:ilvl="0" w:tplc="7D5CBAF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28254943"/>
    <w:multiLevelType w:val="hybridMultilevel"/>
    <w:tmpl w:val="89C25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73470B"/>
    <w:multiLevelType w:val="hybridMultilevel"/>
    <w:tmpl w:val="E38AA80C"/>
    <w:lvl w:ilvl="0" w:tplc="C45EF9F6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271404"/>
    <w:multiLevelType w:val="hybridMultilevel"/>
    <w:tmpl w:val="1A7C8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A1CE0"/>
    <w:multiLevelType w:val="hybridMultilevel"/>
    <w:tmpl w:val="AB36E170"/>
    <w:lvl w:ilvl="0" w:tplc="AB3C8FC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348C3D56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51A0F04"/>
    <w:multiLevelType w:val="hybridMultilevel"/>
    <w:tmpl w:val="145ED6B4"/>
    <w:lvl w:ilvl="0" w:tplc="4CF24AEE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644DB"/>
    <w:multiLevelType w:val="hybridMultilevel"/>
    <w:tmpl w:val="27CE7B08"/>
    <w:lvl w:ilvl="0" w:tplc="4FBE9254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8" w15:restartNumberingAfterBreak="0">
    <w:nsid w:val="7EB3631E"/>
    <w:multiLevelType w:val="hybridMultilevel"/>
    <w:tmpl w:val="B61A7C8A"/>
    <w:lvl w:ilvl="0" w:tplc="03FE8A58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06"/>
    <w:rsid w:val="00010E86"/>
    <w:rsid w:val="0001327F"/>
    <w:rsid w:val="0002713C"/>
    <w:rsid w:val="00037354"/>
    <w:rsid w:val="00041B13"/>
    <w:rsid w:val="00047D9E"/>
    <w:rsid w:val="00061655"/>
    <w:rsid w:val="00083830"/>
    <w:rsid w:val="000C08DF"/>
    <w:rsid w:val="000D3C74"/>
    <w:rsid w:val="00102CD3"/>
    <w:rsid w:val="00103F29"/>
    <w:rsid w:val="00123730"/>
    <w:rsid w:val="00133C86"/>
    <w:rsid w:val="00137B16"/>
    <w:rsid w:val="001613EA"/>
    <w:rsid w:val="00177E93"/>
    <w:rsid w:val="00191EE5"/>
    <w:rsid w:val="00194ACB"/>
    <w:rsid w:val="001C0126"/>
    <w:rsid w:val="001C12D3"/>
    <w:rsid w:val="001C204D"/>
    <w:rsid w:val="001E16E5"/>
    <w:rsid w:val="00225F16"/>
    <w:rsid w:val="0024446C"/>
    <w:rsid w:val="00257DBE"/>
    <w:rsid w:val="002629D1"/>
    <w:rsid w:val="002663CE"/>
    <w:rsid w:val="002A5ECB"/>
    <w:rsid w:val="002A6780"/>
    <w:rsid w:val="002B38EF"/>
    <w:rsid w:val="002F2DF3"/>
    <w:rsid w:val="002F476A"/>
    <w:rsid w:val="00306A0A"/>
    <w:rsid w:val="00336863"/>
    <w:rsid w:val="00367ABB"/>
    <w:rsid w:val="003A0C6F"/>
    <w:rsid w:val="003A36DD"/>
    <w:rsid w:val="003B082B"/>
    <w:rsid w:val="003C23A6"/>
    <w:rsid w:val="003D00C4"/>
    <w:rsid w:val="003D6AEE"/>
    <w:rsid w:val="004034F1"/>
    <w:rsid w:val="00415449"/>
    <w:rsid w:val="00434968"/>
    <w:rsid w:val="0044289A"/>
    <w:rsid w:val="004A0F71"/>
    <w:rsid w:val="004B0708"/>
    <w:rsid w:val="004C219F"/>
    <w:rsid w:val="004D5061"/>
    <w:rsid w:val="004D64D0"/>
    <w:rsid w:val="004E4E97"/>
    <w:rsid w:val="00527084"/>
    <w:rsid w:val="00556E10"/>
    <w:rsid w:val="00570AC3"/>
    <w:rsid w:val="00592623"/>
    <w:rsid w:val="005D4D15"/>
    <w:rsid w:val="005D5C30"/>
    <w:rsid w:val="00602EEB"/>
    <w:rsid w:val="00620BAC"/>
    <w:rsid w:val="00654169"/>
    <w:rsid w:val="00672EFC"/>
    <w:rsid w:val="00683D20"/>
    <w:rsid w:val="006A6083"/>
    <w:rsid w:val="006B36DD"/>
    <w:rsid w:val="006B5EFE"/>
    <w:rsid w:val="006B7B2F"/>
    <w:rsid w:val="006F7EDB"/>
    <w:rsid w:val="0073322C"/>
    <w:rsid w:val="00751731"/>
    <w:rsid w:val="007562F7"/>
    <w:rsid w:val="007C0C9B"/>
    <w:rsid w:val="007E505E"/>
    <w:rsid w:val="008025DA"/>
    <w:rsid w:val="00807F2D"/>
    <w:rsid w:val="008470B9"/>
    <w:rsid w:val="00874E7A"/>
    <w:rsid w:val="008A6855"/>
    <w:rsid w:val="008B4034"/>
    <w:rsid w:val="008B4282"/>
    <w:rsid w:val="008D4BCF"/>
    <w:rsid w:val="009217F0"/>
    <w:rsid w:val="00921806"/>
    <w:rsid w:val="00942AD1"/>
    <w:rsid w:val="00953055"/>
    <w:rsid w:val="009A461B"/>
    <w:rsid w:val="009B7D70"/>
    <w:rsid w:val="009E52ED"/>
    <w:rsid w:val="00A242D1"/>
    <w:rsid w:val="00A33417"/>
    <w:rsid w:val="00A57BF3"/>
    <w:rsid w:val="00A909E3"/>
    <w:rsid w:val="00AA1BB8"/>
    <w:rsid w:val="00AA7075"/>
    <w:rsid w:val="00AB32DC"/>
    <w:rsid w:val="00B03F97"/>
    <w:rsid w:val="00B13BA6"/>
    <w:rsid w:val="00B2034D"/>
    <w:rsid w:val="00B31DEE"/>
    <w:rsid w:val="00B33BD0"/>
    <w:rsid w:val="00B43683"/>
    <w:rsid w:val="00B566DD"/>
    <w:rsid w:val="00B63BFE"/>
    <w:rsid w:val="00B87545"/>
    <w:rsid w:val="00B927BA"/>
    <w:rsid w:val="00BE3F06"/>
    <w:rsid w:val="00BF06FF"/>
    <w:rsid w:val="00BF133D"/>
    <w:rsid w:val="00C167AD"/>
    <w:rsid w:val="00C2748B"/>
    <w:rsid w:val="00C33CE0"/>
    <w:rsid w:val="00C50417"/>
    <w:rsid w:val="00C5701E"/>
    <w:rsid w:val="00C8663C"/>
    <w:rsid w:val="00CC3941"/>
    <w:rsid w:val="00CD6506"/>
    <w:rsid w:val="00D30976"/>
    <w:rsid w:val="00D87F87"/>
    <w:rsid w:val="00DA424C"/>
    <w:rsid w:val="00DA4E7E"/>
    <w:rsid w:val="00DA6A34"/>
    <w:rsid w:val="00DD24CF"/>
    <w:rsid w:val="00DD28B4"/>
    <w:rsid w:val="00DF32B2"/>
    <w:rsid w:val="00DF6984"/>
    <w:rsid w:val="00E16FED"/>
    <w:rsid w:val="00E30F85"/>
    <w:rsid w:val="00E334A2"/>
    <w:rsid w:val="00E33D8D"/>
    <w:rsid w:val="00E51849"/>
    <w:rsid w:val="00E550E6"/>
    <w:rsid w:val="00E71C05"/>
    <w:rsid w:val="00E832D5"/>
    <w:rsid w:val="00EA4C44"/>
    <w:rsid w:val="00EC6EBF"/>
    <w:rsid w:val="00EE0F47"/>
    <w:rsid w:val="00EE4570"/>
    <w:rsid w:val="00EF0618"/>
    <w:rsid w:val="00F81C35"/>
    <w:rsid w:val="00F95DC1"/>
    <w:rsid w:val="00FB083D"/>
    <w:rsid w:val="00FC2C4A"/>
    <w:rsid w:val="00FC5C7D"/>
    <w:rsid w:val="00FD47F2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22ED9"/>
  <w15:docId w15:val="{5CF6D97F-B1D6-4BFD-A10D-D39C71E8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25DA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cs="ＭＳ 明朝"/>
      <w:spacing w:val="15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F4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76A"/>
  </w:style>
  <w:style w:type="paragraph" w:styleId="a6">
    <w:name w:val="footer"/>
    <w:basedOn w:val="a"/>
    <w:link w:val="a7"/>
    <w:uiPriority w:val="99"/>
    <w:unhideWhenUsed/>
    <w:rsid w:val="002F4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76A"/>
  </w:style>
  <w:style w:type="paragraph" w:styleId="a8">
    <w:name w:val="List Paragraph"/>
    <w:basedOn w:val="a"/>
    <w:uiPriority w:val="34"/>
    <w:qFormat/>
    <w:rsid w:val="00C2748B"/>
    <w:pPr>
      <w:ind w:leftChars="400" w:left="840"/>
    </w:pPr>
  </w:style>
  <w:style w:type="character" w:styleId="a9">
    <w:name w:val="Hyperlink"/>
    <w:uiPriority w:val="99"/>
    <w:unhideWhenUsed/>
    <w:rsid w:val="00C2748B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4446C"/>
  </w:style>
  <w:style w:type="character" w:customStyle="1" w:styleId="ab">
    <w:name w:val="日付 (文字)"/>
    <w:link w:val="aa"/>
    <w:uiPriority w:val="99"/>
    <w:semiHidden/>
    <w:rsid w:val="0024446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E3F0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3F0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C0C9B"/>
    <w:pPr>
      <w:widowControl w:val="0"/>
      <w:autoSpaceDE w:val="0"/>
      <w:autoSpaceDN w:val="0"/>
      <w:adjustRightInd w:val="0"/>
    </w:pPr>
    <w:rPr>
      <w:rFonts w:eastAsiaTheme="minorEastAsia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mane_su2\My%20Documents\&#12463;&#12521;&#12502;\&#30476;&#21332;&#20250;&#38306;&#20418;\&#24441;&#2172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9DBB-FD1F-4EBC-8339-FA3A70C1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49</TotalTime>
  <Pages>1</Pages>
  <Words>759</Words>
  <Characters>334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明信 住田</cp:lastModifiedBy>
  <cp:revision>14</cp:revision>
  <cp:lastPrinted>2018-03-12T03:25:00Z</cp:lastPrinted>
  <dcterms:created xsi:type="dcterms:W3CDTF">2019-03-03T11:20:00Z</dcterms:created>
  <dcterms:modified xsi:type="dcterms:W3CDTF">2019-05-24T01:41:00Z</dcterms:modified>
</cp:coreProperties>
</file>